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13" w:rsidRDefault="00D56F13" w:rsidP="005466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63pt">
            <v:imagedata r:id="rId4" o:title=""/>
          </v:shape>
        </w:pict>
      </w: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311.15pt;margin-top:82.1pt;width:125.45pt;height:18.2pt;z-index:251658752;visibility:visible;mso-position-horizontal-relative:text;mso-position-vertical-relative:text" filled="f" stroked="f">
            <v:textbox>
              <w:txbxContent>
                <w:p w:rsidR="00D56F13" w:rsidRDefault="00D56F13" w:rsidP="002455DE">
                  <w:r>
                    <w:rPr>
                      <w:rFonts w:ascii="Times New Roman" w:hAnsi="Times New Roman"/>
                    </w:rPr>
                    <w:t>Bratislava, 20. 5</w:t>
                  </w:r>
                  <w:r w:rsidRPr="00481205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81205">
                    <w:rPr>
                      <w:rFonts w:ascii="Times New Roman" w:hAnsi="Times New Roman"/>
                    </w:rPr>
                    <w:t>2017</w:t>
                  </w:r>
                </w:p>
              </w:txbxContent>
            </v:textbox>
            <w10:wrap type="square"/>
          </v:shape>
        </w:pict>
      </w:r>
      <w:r>
        <w:br/>
      </w:r>
      <w:r>
        <w:br/>
      </w:r>
      <w:r>
        <w:br/>
      </w:r>
      <w:r>
        <w:br/>
      </w:r>
      <w:r>
        <w:br/>
      </w:r>
    </w:p>
    <w:p w:rsidR="00D56F13" w:rsidRDefault="00D56F13" w:rsidP="00B55364">
      <w:pPr>
        <w:spacing w:line="360" w:lineRule="auto"/>
        <w:ind w:firstLine="708"/>
        <w:jc w:val="both"/>
        <w:rPr>
          <w:rFonts w:ascii="Times New Roman" w:hAnsi="Times New Roman"/>
          <w:b/>
          <w:bCs/>
          <w:lang w:val="sk-SK"/>
        </w:rPr>
      </w:pPr>
      <w:r>
        <w:rPr>
          <w:noProof/>
          <w:lang w:val="sk-SK" w:eastAsia="sk-SK"/>
        </w:rPr>
        <w:pict>
          <v:line id="Priama spojnica 3" o:spid="_x0000_s1027" style="position:absolute;left:0;text-align:left;z-index:251657728;visibility:visible" from="-4pt,12.4pt" to="446pt,12.4pt" strokeweight=".5pt">
            <v:stroke joinstyle="miter"/>
          </v:line>
        </w:pict>
      </w:r>
      <w:r>
        <w:rPr>
          <w:noProof/>
          <w:lang w:val="sk-SK" w:eastAsia="sk-SK"/>
        </w:rPr>
        <w:pict>
          <v:shape id="Obrázok 2" o:spid="_x0000_s1028" type="#_x0000_t75" alt="/Users/barborabakos/Downloads/VSMU_DF_logo.pdf" style="position:absolute;left:0;text-align:left;margin-left:311.55pt;margin-top:-34.3pt;width:129.95pt;height:107.6pt;z-index:251656704;visibility:visible;mso-position-horizontal-relative:margin;mso-position-vertical-relative:margin">
            <v:imagedata r:id="rId5" o:title="" croptop="14898f" cropbottom="11912f" cropleft="15891f" cropright="16506f"/>
            <w10:wrap type="square" anchorx="margin" anchory="margin"/>
          </v:shape>
        </w:pic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66E7">
        <w:rPr>
          <w:rFonts w:ascii="Times New Roman" w:hAnsi="Times New Roman"/>
          <w:b/>
          <w:bCs/>
          <w:lang w:val="sk-SK"/>
        </w:rPr>
        <w:t>Nekonečný prí</w:t>
      </w:r>
      <w:r>
        <w:rPr>
          <w:rFonts w:ascii="Times New Roman" w:hAnsi="Times New Roman"/>
          <w:b/>
          <w:bCs/>
          <w:lang w:val="sk-SK"/>
        </w:rPr>
        <w:t>beh jedinca, ktorý sa rozhodol postaviť zákony morálky dole</w:t>
      </w:r>
      <w:r w:rsidRPr="005466E7">
        <w:rPr>
          <w:rFonts w:ascii="Times New Roman" w:hAnsi="Times New Roman"/>
          <w:b/>
          <w:bCs/>
          <w:lang w:val="sk-SK"/>
        </w:rPr>
        <w:t xml:space="preserve"> hlavou – Don Juan. </w:t>
      </w:r>
    </w:p>
    <w:p w:rsidR="00D56F13" w:rsidRPr="005466E7" w:rsidRDefault="00D56F13" w:rsidP="005466E7">
      <w:pPr>
        <w:spacing w:line="360" w:lineRule="auto"/>
        <w:ind w:firstLine="708"/>
        <w:rPr>
          <w:rFonts w:ascii="Times New Roman" w:hAnsi="Times New Roman"/>
          <w:b/>
          <w:bCs/>
          <w:lang w:val="sk-SK"/>
        </w:rPr>
      </w:pPr>
    </w:p>
    <w:p w:rsidR="00D56F13" w:rsidRPr="005466E7" w:rsidRDefault="00D56F13" w:rsidP="005466E7">
      <w:pPr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5466E7">
        <w:rPr>
          <w:rFonts w:ascii="Times New Roman" w:hAnsi="Times New Roman"/>
          <w:lang w:val="sk-SK"/>
        </w:rPr>
        <w:t xml:space="preserve">Ak je zakázané páchať hriechy, je zrejmé, že jedinec, ktorý tento zákon nerešpektuje, bude spravodlivo potrestaný. Kým? Čím? Najpravdepodobnejšie svetskými inštitúciami poverenými spravovať morálne zákony a dbať </w:t>
      </w:r>
      <w:r>
        <w:rPr>
          <w:rFonts w:ascii="Times New Roman" w:hAnsi="Times New Roman"/>
          <w:lang w:val="sk-SK"/>
        </w:rPr>
        <w:t>na ich uplatňovanie. No samy</w:t>
      </w:r>
      <w:r w:rsidRPr="005466E7">
        <w:rPr>
          <w:rFonts w:ascii="Times New Roman" w:hAnsi="Times New Roman"/>
          <w:lang w:val="sk-SK"/>
        </w:rPr>
        <w:t xml:space="preserve"> dobre vieme, ako to s danými orgánmi vyzerá. Ak neplatia svetské pravidlá, očakávať možno len zásah „zhora“. No nie je to naivné?  Bývajú „tí zlí“ vždy za svoje konania potrestaní?</w:t>
      </w:r>
    </w:p>
    <w:p w:rsidR="00D56F13" w:rsidRPr="005466E7" w:rsidRDefault="00D56F13" w:rsidP="0085692B">
      <w:pPr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5466E7">
        <w:rPr>
          <w:rFonts w:ascii="Times New Roman" w:hAnsi="Times New Roman"/>
          <w:lang w:val="sk-SK"/>
        </w:rPr>
        <w:t>K</w:t>
      </w:r>
      <w:r>
        <w:rPr>
          <w:rFonts w:ascii="Times New Roman" w:hAnsi="Times New Roman"/>
          <w:lang w:val="sk-SK"/>
        </w:rPr>
        <w:t>amenný hosť je jedna z Puškinový</w:t>
      </w:r>
      <w:r w:rsidRPr="005466E7">
        <w:rPr>
          <w:rFonts w:ascii="Times New Roman" w:hAnsi="Times New Roman"/>
          <w:lang w:val="sk-SK"/>
        </w:rPr>
        <w:t>ch Malých tragédii, kto</w:t>
      </w:r>
      <w:r>
        <w:rPr>
          <w:rFonts w:ascii="Times New Roman" w:hAnsi="Times New Roman"/>
          <w:lang w:val="sk-SK"/>
        </w:rPr>
        <w:t>rej posledné uvedenie na území Slovenska</w:t>
      </w:r>
      <w:r w:rsidRPr="005466E7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bolo až v roku 1974. Študent 3</w:t>
      </w:r>
      <w:r w:rsidRPr="005466E7">
        <w:rPr>
          <w:rFonts w:ascii="Times New Roman" w:hAnsi="Times New Roman"/>
          <w:lang w:val="sk-SK"/>
        </w:rPr>
        <w:t xml:space="preserve">. </w:t>
      </w:r>
      <w:r>
        <w:rPr>
          <w:rFonts w:ascii="Times New Roman" w:hAnsi="Times New Roman"/>
          <w:lang w:val="sk-SK"/>
        </w:rPr>
        <w:t xml:space="preserve">ročníka </w:t>
      </w:r>
      <w:r w:rsidRPr="004B3E9A">
        <w:rPr>
          <w:rFonts w:ascii="Times New Roman" w:hAnsi="Times New Roman"/>
          <w:lang w:val="sk-SK"/>
        </w:rPr>
        <w:t xml:space="preserve">divadelnej réžie </w:t>
      </w:r>
      <w:r>
        <w:rPr>
          <w:rFonts w:ascii="Times New Roman" w:hAnsi="Times New Roman"/>
          <w:lang w:val="sk-SK"/>
        </w:rPr>
        <w:t xml:space="preserve">DF </w:t>
      </w:r>
      <w:r w:rsidRPr="004B3E9A">
        <w:rPr>
          <w:rFonts w:ascii="Times New Roman" w:hAnsi="Times New Roman"/>
          <w:lang w:val="sk-SK"/>
        </w:rPr>
        <w:t>VŠMU</w:t>
      </w:r>
      <w:r w:rsidRPr="005466E7">
        <w:rPr>
          <w:rFonts w:ascii="Times New Roman" w:hAnsi="Times New Roman"/>
          <w:lang w:val="sk-SK"/>
        </w:rPr>
        <w:t xml:space="preserve"> Pavol Viecha sa rozhodol siahnuť po tomto texte a overiť jeho životaschopnosť so študentmi </w:t>
      </w:r>
      <w:r>
        <w:rPr>
          <w:rFonts w:ascii="Times New Roman" w:hAnsi="Times New Roman"/>
          <w:lang w:val="sk-SK"/>
        </w:rPr>
        <w:t>3</w:t>
      </w:r>
      <w:r w:rsidRPr="004B3E9A">
        <w:rPr>
          <w:rFonts w:ascii="Times New Roman" w:hAnsi="Times New Roman"/>
          <w:lang w:val="sk-SK"/>
        </w:rPr>
        <w:t>. ročníka herectva</w:t>
      </w:r>
      <w:r>
        <w:rPr>
          <w:rFonts w:ascii="Times New Roman" w:hAnsi="Times New Roman"/>
          <w:lang w:val="sk-SK"/>
        </w:rPr>
        <w:t xml:space="preserve"> DF</w:t>
      </w:r>
      <w:r w:rsidRPr="004B3E9A">
        <w:rPr>
          <w:rFonts w:ascii="Times New Roman" w:hAnsi="Times New Roman"/>
          <w:lang w:val="sk-SK"/>
        </w:rPr>
        <w:t xml:space="preserve"> VŠMU</w:t>
      </w:r>
      <w:r w:rsidRPr="005466E7">
        <w:rPr>
          <w:rFonts w:ascii="Times New Roman" w:hAnsi="Times New Roman"/>
          <w:lang w:val="sk-SK"/>
        </w:rPr>
        <w:t>. Interpretácia však nie je zvyčajná, divákov čaká energický vpád do ich predstavivosti a performatívna forma dialógu javiska s hľadiskom.</w:t>
      </w:r>
    </w:p>
    <w:p w:rsidR="00D56F13" w:rsidRPr="00CD321F" w:rsidRDefault="00D56F13" w:rsidP="005466E7">
      <w:pPr>
        <w:spacing w:line="360" w:lineRule="auto"/>
        <w:jc w:val="both"/>
        <w:rPr>
          <w:rFonts w:ascii="Times New Roman" w:hAnsi="Times New Roman"/>
          <w:lang w:val="sk-SK"/>
        </w:rPr>
      </w:pPr>
      <w:r w:rsidRPr="00CD321F">
        <w:rPr>
          <w:rFonts w:ascii="Times New Roman" w:hAnsi="Times New Roman"/>
          <w:lang w:val="sk-SK"/>
        </w:rPr>
        <w:t xml:space="preserve"> </w:t>
      </w:r>
      <w:r w:rsidRPr="00CD321F">
        <w:rPr>
          <w:rFonts w:ascii="Times New Roman" w:hAnsi="Times New Roman"/>
          <w:lang w:val="sk-SK"/>
        </w:rPr>
        <w:tab/>
        <w:t xml:space="preserve">Tešíme sa na Vás </w:t>
      </w:r>
      <w:r>
        <w:rPr>
          <w:rFonts w:ascii="Times New Roman" w:hAnsi="Times New Roman"/>
          <w:lang w:val="sk-SK"/>
        </w:rPr>
        <w:t xml:space="preserve">25. mája </w:t>
      </w:r>
      <w:r w:rsidRPr="00CD321F">
        <w:rPr>
          <w:rFonts w:ascii="Times New Roman" w:hAnsi="Times New Roman"/>
          <w:lang w:val="sk-SK"/>
        </w:rPr>
        <w:t>2017 o</w:t>
      </w:r>
      <w:r>
        <w:rPr>
          <w:rFonts w:ascii="Times New Roman" w:hAnsi="Times New Roman"/>
          <w:lang w:val="sk-SK"/>
        </w:rPr>
        <w:t> 19:00 v Štúdiu Burkovňa na Ventúrskej 3 v Bratislave.</w:t>
      </w:r>
    </w:p>
    <w:p w:rsidR="00D56F13" w:rsidRPr="00CD321F" w:rsidRDefault="00D56F13" w:rsidP="002455DE">
      <w:pPr>
        <w:spacing w:line="360" w:lineRule="auto"/>
        <w:jc w:val="both"/>
        <w:rPr>
          <w:rFonts w:ascii="Times New Roman" w:hAnsi="Times New Roman"/>
          <w:lang w:val="sk-SK"/>
        </w:rPr>
      </w:pPr>
    </w:p>
    <w:p w:rsidR="00D56F13" w:rsidRDefault="00D56F13" w:rsidP="005466E7">
      <w:pPr>
        <w:spacing w:line="360" w:lineRule="auto"/>
        <w:rPr>
          <w:rFonts w:ascii="Times New Roman" w:hAnsi="Times New Roman"/>
          <w:b/>
          <w:lang w:val="sk-SK"/>
        </w:rPr>
      </w:pPr>
      <w:r w:rsidRPr="005466E7">
        <w:rPr>
          <w:rFonts w:ascii="Times New Roman" w:hAnsi="Times New Roman"/>
          <w:b/>
          <w:lang w:val="sk-SK"/>
        </w:rPr>
        <w:t>Tvorivý tím:</w:t>
      </w:r>
    </w:p>
    <w:p w:rsidR="00D56F13" w:rsidRPr="005466E7" w:rsidRDefault="00D56F13" w:rsidP="005466E7">
      <w:pPr>
        <w:spacing w:line="360" w:lineRule="auto"/>
        <w:rPr>
          <w:rFonts w:ascii="Times New Roman" w:hAnsi="Times New Roman"/>
          <w:b/>
          <w:lang w:val="sk-SK"/>
        </w:rPr>
      </w:pPr>
    </w:p>
    <w:p w:rsidR="00D56F13" w:rsidRDefault="00D56F13" w:rsidP="00B55364">
      <w:pPr>
        <w:jc w:val="both"/>
        <w:rPr>
          <w:rFonts w:ascii="Times New Roman" w:hAnsi="Times New Roman"/>
          <w:lang w:val="sk-SK"/>
        </w:rPr>
      </w:pPr>
      <w:r w:rsidRPr="00B55364">
        <w:rPr>
          <w:rFonts w:ascii="Times New Roman" w:hAnsi="Times New Roman"/>
          <w:b/>
          <w:bCs/>
          <w:lang w:val="sk-SK"/>
        </w:rPr>
        <w:t>Úprava a réžia</w:t>
      </w:r>
      <w:r>
        <w:rPr>
          <w:rFonts w:ascii="Times New Roman" w:hAnsi="Times New Roman"/>
          <w:lang w:val="sk-SK"/>
        </w:rPr>
        <w:t xml:space="preserve"> (3. Bc., div. réžia)</w:t>
      </w:r>
      <w:r w:rsidRPr="004B3E9A">
        <w:rPr>
          <w:rFonts w:ascii="Times New Roman" w:hAnsi="Times New Roman"/>
          <w:lang w:val="sk-SK"/>
        </w:rPr>
        <w:t>: Pavol Viecha</w:t>
      </w:r>
    </w:p>
    <w:p w:rsidR="00D56F13" w:rsidRDefault="00D56F13" w:rsidP="00B55364">
      <w:pPr>
        <w:jc w:val="both"/>
        <w:rPr>
          <w:rFonts w:ascii="Times New Roman" w:hAnsi="Times New Roman"/>
        </w:rPr>
      </w:pPr>
      <w:r w:rsidRPr="00B55364">
        <w:rPr>
          <w:rFonts w:ascii="Times New Roman" w:hAnsi="Times New Roman"/>
          <w:b/>
          <w:bCs/>
        </w:rPr>
        <w:t>Produkcia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k-SK"/>
        </w:rPr>
        <w:t>(3. Bc., div. manažment)</w:t>
      </w:r>
      <w:r w:rsidRPr="004B3E9A">
        <w:rPr>
          <w:rFonts w:ascii="Times New Roman" w:hAnsi="Times New Roman"/>
          <w:lang w:val="sk-SK"/>
        </w:rPr>
        <w:t>:</w:t>
      </w:r>
      <w:r>
        <w:rPr>
          <w:rFonts w:ascii="Times New Roman" w:hAnsi="Times New Roman"/>
        </w:rPr>
        <w:t xml:space="preserve"> </w:t>
      </w:r>
      <w:r w:rsidRPr="004B3E9A">
        <w:rPr>
          <w:rFonts w:ascii="Times New Roman" w:hAnsi="Times New Roman"/>
        </w:rPr>
        <w:t>Natália Kuchtová</w:t>
      </w:r>
    </w:p>
    <w:p w:rsidR="00D56F13" w:rsidRPr="004B3E9A" w:rsidRDefault="00D56F13" w:rsidP="00B55364">
      <w:pPr>
        <w:jc w:val="both"/>
        <w:rPr>
          <w:rFonts w:ascii="Times New Roman" w:hAnsi="Times New Roman"/>
          <w:lang w:val="sk-SK"/>
        </w:rPr>
      </w:pPr>
    </w:p>
    <w:p w:rsidR="00D56F13" w:rsidRDefault="00D56F13" w:rsidP="00B55364">
      <w:pPr>
        <w:jc w:val="both"/>
        <w:rPr>
          <w:rFonts w:ascii="Times New Roman" w:hAnsi="Times New Roman"/>
        </w:rPr>
      </w:pPr>
      <w:r w:rsidRPr="00B55364">
        <w:rPr>
          <w:rFonts w:ascii="Times New Roman" w:hAnsi="Times New Roman"/>
          <w:b/>
          <w:bCs/>
        </w:rPr>
        <w:t xml:space="preserve">Účinkujú </w:t>
      </w:r>
      <w:r>
        <w:rPr>
          <w:rFonts w:ascii="Times New Roman" w:hAnsi="Times New Roman"/>
          <w:lang w:val="sk-SK"/>
        </w:rPr>
        <w:t>(3. Bc., herectvo)</w:t>
      </w:r>
      <w:r w:rsidRPr="004B3E9A">
        <w:rPr>
          <w:rFonts w:ascii="Times New Roman" w:hAnsi="Times New Roman"/>
          <w:lang w:val="sk-SK"/>
        </w:rPr>
        <w:t>:</w:t>
      </w:r>
      <w:r w:rsidRPr="004B3E9A">
        <w:rPr>
          <w:rFonts w:ascii="Times New Roman" w:hAnsi="Times New Roman"/>
        </w:rPr>
        <w:t xml:space="preserve"> Juraj Bača, Natália Germániová, Michal Kinik, Marek Lupták, Viktória Petrášová, </w:t>
      </w:r>
      <w:r>
        <w:rPr>
          <w:rFonts w:ascii="Times New Roman" w:hAnsi="Times New Roman"/>
        </w:rPr>
        <w:t xml:space="preserve">Pavol Viecha, </w:t>
      </w:r>
      <w:r w:rsidRPr="004B3E9A">
        <w:rPr>
          <w:rFonts w:ascii="Times New Roman" w:hAnsi="Times New Roman"/>
        </w:rPr>
        <w:t>Krištof Tobiáš</w:t>
      </w:r>
      <w:r>
        <w:rPr>
          <w:rFonts w:ascii="Times New Roman" w:hAnsi="Times New Roman"/>
        </w:rPr>
        <w:t xml:space="preserve"> Zachar</w:t>
      </w:r>
    </w:p>
    <w:p w:rsidR="00D56F13" w:rsidRPr="00B55364" w:rsidRDefault="00D56F13" w:rsidP="002455DE">
      <w:pPr>
        <w:spacing w:line="360" w:lineRule="auto"/>
        <w:rPr>
          <w:rFonts w:ascii="Times New Roman" w:hAnsi="Times New Roman"/>
        </w:rPr>
      </w:pPr>
    </w:p>
    <w:p w:rsidR="00D56F13" w:rsidRDefault="00D56F13" w:rsidP="002455DE">
      <w:pPr>
        <w:spacing w:line="360" w:lineRule="auto"/>
        <w:rPr>
          <w:rFonts w:ascii="Times New Roman" w:hAnsi="Times New Roman"/>
          <w:lang w:val="sk-SK"/>
        </w:rPr>
      </w:pPr>
    </w:p>
    <w:p w:rsidR="00D56F13" w:rsidRDefault="00D56F13" w:rsidP="002455DE">
      <w:pPr>
        <w:spacing w:line="360" w:lineRule="auto"/>
        <w:rPr>
          <w:rFonts w:ascii="Times New Roman" w:hAnsi="Times New Roman"/>
          <w:lang w:val="sk-SK"/>
        </w:rPr>
      </w:pPr>
    </w:p>
    <w:p w:rsidR="00D56F13" w:rsidRDefault="00D56F13" w:rsidP="005466E7">
      <w:pPr>
        <w:spacing w:line="360" w:lineRule="auto"/>
        <w:rPr>
          <w:rFonts w:ascii="Times New Roman" w:hAnsi="Times New Roman"/>
          <w:b/>
          <w:lang w:val="sk-SK"/>
        </w:rPr>
      </w:pPr>
      <w:r w:rsidRPr="00544299">
        <w:rPr>
          <w:rFonts w:ascii="Times New Roman" w:hAnsi="Times New Roman"/>
          <w:b/>
          <w:lang w:val="sk-SK"/>
        </w:rPr>
        <w:t>Fotografie k predstaveniu</w:t>
      </w:r>
      <w:r>
        <w:rPr>
          <w:rFonts w:ascii="Times New Roman" w:hAnsi="Times New Roman"/>
          <w:lang w:val="sk-SK"/>
        </w:rPr>
        <w:t xml:space="preserve">: </w:t>
      </w:r>
      <w:r>
        <w:rPr>
          <w:rFonts w:ascii="Times New Roman" w:hAnsi="Times New Roman"/>
          <w:b/>
          <w:lang w:val="sk-SK"/>
        </w:rPr>
        <w:br/>
      </w:r>
      <w:r>
        <w:rPr>
          <w:rFonts w:ascii="Times New Roman" w:hAnsi="Times New Roman"/>
          <w:b/>
          <w:lang w:val="sk-SK"/>
        </w:rPr>
        <w:br/>
      </w:r>
    </w:p>
    <w:p w:rsidR="00D56F13" w:rsidRPr="00544299" w:rsidRDefault="00D56F13" w:rsidP="00544299">
      <w:pPr>
        <w:spacing w:line="360" w:lineRule="auto"/>
        <w:rPr>
          <w:noProof/>
          <w:lang w:val="sk-SK" w:eastAsia="sk-SK"/>
        </w:rPr>
      </w:pPr>
      <w:bookmarkStart w:id="0" w:name="_GoBack"/>
      <w:bookmarkEnd w:id="0"/>
      <w:r>
        <w:br/>
      </w:r>
    </w:p>
    <w:sectPr w:rsidR="00D56F13" w:rsidRPr="00544299" w:rsidSect="00F94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5E"/>
    <w:rsid w:val="00025475"/>
    <w:rsid w:val="001733AC"/>
    <w:rsid w:val="00200411"/>
    <w:rsid w:val="00233450"/>
    <w:rsid w:val="002355A7"/>
    <w:rsid w:val="002455DE"/>
    <w:rsid w:val="00266FB4"/>
    <w:rsid w:val="00326416"/>
    <w:rsid w:val="00351311"/>
    <w:rsid w:val="00393FF4"/>
    <w:rsid w:val="003B048D"/>
    <w:rsid w:val="00481205"/>
    <w:rsid w:val="00482E1A"/>
    <w:rsid w:val="004B3E9A"/>
    <w:rsid w:val="00544299"/>
    <w:rsid w:val="005466E7"/>
    <w:rsid w:val="005A4027"/>
    <w:rsid w:val="00675CBC"/>
    <w:rsid w:val="00774378"/>
    <w:rsid w:val="00813B5E"/>
    <w:rsid w:val="008151EC"/>
    <w:rsid w:val="0082278C"/>
    <w:rsid w:val="0085692B"/>
    <w:rsid w:val="008A3B95"/>
    <w:rsid w:val="009811C7"/>
    <w:rsid w:val="00981E57"/>
    <w:rsid w:val="009C5668"/>
    <w:rsid w:val="00B55364"/>
    <w:rsid w:val="00B73E83"/>
    <w:rsid w:val="00B868DD"/>
    <w:rsid w:val="00C739E1"/>
    <w:rsid w:val="00C90B70"/>
    <w:rsid w:val="00CD321F"/>
    <w:rsid w:val="00D20EEF"/>
    <w:rsid w:val="00D56F13"/>
    <w:rsid w:val="00DD2CA9"/>
    <w:rsid w:val="00E9541B"/>
    <w:rsid w:val="00ED593A"/>
    <w:rsid w:val="00EE37D4"/>
    <w:rsid w:val="00F1187B"/>
    <w:rsid w:val="00F94FFA"/>
    <w:rsid w:val="00F9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5E"/>
    <w:rPr>
      <w:rFonts w:eastAsia="Times New Roman"/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Frankovská</dc:creator>
  <cp:keywords/>
  <dc:description/>
  <cp:lastModifiedBy>REBEL</cp:lastModifiedBy>
  <cp:revision>8</cp:revision>
  <dcterms:created xsi:type="dcterms:W3CDTF">2017-05-20T22:43:00Z</dcterms:created>
  <dcterms:modified xsi:type="dcterms:W3CDTF">2017-05-28T07:19:00Z</dcterms:modified>
</cp:coreProperties>
</file>